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587A" w14:textId="77777777" w:rsidR="001F7552" w:rsidRDefault="001F7552" w:rsidP="001F7552">
      <w:pPr>
        <w:pStyle w:val="Titolo1"/>
      </w:pPr>
    </w:p>
    <w:p w14:paraId="16001CEF" w14:textId="77777777" w:rsidR="001F7552" w:rsidRDefault="001F7552" w:rsidP="001F7552">
      <w:pPr>
        <w:pStyle w:val="Titolo1"/>
      </w:pPr>
      <w:r>
        <w:t xml:space="preserve">MODULO RICHIESTA CONCESSIONE PATROCINIO E/O USO LOGO </w:t>
      </w:r>
    </w:p>
    <w:p w14:paraId="1D62C3C9" w14:textId="77777777" w:rsidR="001F7552" w:rsidRDefault="001F7552" w:rsidP="001F7552">
      <w:pPr>
        <w:pStyle w:val="Titolo1"/>
      </w:pPr>
      <w:r>
        <w:t>DELLA SOCIETÁ GEOLOGICA ITALIANA</w:t>
      </w:r>
    </w:p>
    <w:p w14:paraId="70FDAA04" w14:textId="77777777" w:rsidR="001F7552" w:rsidRPr="007A78D9" w:rsidRDefault="001F7552" w:rsidP="001F7552"/>
    <w:p w14:paraId="4E705DE7" w14:textId="77777777" w:rsidR="001F7552" w:rsidRDefault="001F7552" w:rsidP="001F7552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</w:p>
    <w:p w14:paraId="47CF49E6" w14:textId="77777777" w:rsidR="001F7552" w:rsidRDefault="001F7552" w:rsidP="001F7552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Presidente della</w:t>
      </w:r>
    </w:p>
    <w:p w14:paraId="7652D45E" w14:textId="77777777" w:rsidR="001F7552" w:rsidRDefault="001F7552" w:rsidP="001F7552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Geologica Italiana</w:t>
      </w:r>
    </w:p>
    <w:p w14:paraId="62AA15DA" w14:textId="77777777" w:rsidR="001F7552" w:rsidRDefault="001F7552" w:rsidP="001F7552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Piazzale Aldo Moro, 5</w:t>
      </w:r>
    </w:p>
    <w:p w14:paraId="32154834" w14:textId="77777777" w:rsidR="001F7552" w:rsidRDefault="001F7552" w:rsidP="001F7552">
      <w:pPr>
        <w:autoSpaceDE w:val="0"/>
        <w:autoSpaceDN w:val="0"/>
        <w:adjustRightInd w:val="0"/>
        <w:ind w:left="6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00185 Roma - RM</w:t>
      </w:r>
    </w:p>
    <w:p w14:paraId="757FBDF7" w14:textId="77777777" w:rsidR="001F7552" w:rsidRDefault="001F7552" w:rsidP="001F7552">
      <w:pPr>
        <w:pStyle w:val="Intestazione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A7AD1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A7DE4F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proofErr w:type="gramStart"/>
      <w:r>
        <w:rPr>
          <w:rFonts w:ascii="Arial" w:hAnsi="Arial" w:cs="Arial"/>
          <w:sz w:val="22"/>
          <w:szCs w:val="22"/>
        </w:rPr>
        <w:t>la  sottoscritto</w:t>
      </w:r>
      <w:proofErr w:type="gramEnd"/>
      <w:r>
        <w:rPr>
          <w:rFonts w:ascii="Arial" w:hAnsi="Arial" w:cs="Arial"/>
          <w:sz w:val="22"/>
          <w:szCs w:val="22"/>
        </w:rPr>
        <w:t>/a  .................................................................................................................</w:t>
      </w:r>
    </w:p>
    <w:p w14:paraId="72087B2D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............................................. a ..............................................................(prov ..........)</w:t>
      </w:r>
    </w:p>
    <w:p w14:paraId="4A6A5E90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.................................(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 ........) via.....................................................................</w:t>
      </w:r>
    </w:p>
    <w:p w14:paraId="6DBAA5D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78CF52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B648D8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responsabile di .......................................................................................</w:t>
      </w:r>
    </w:p>
    <w:p w14:paraId="391547F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(Associazione, Istituzione, Ente,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ecc..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</w:p>
    <w:p w14:paraId="00765268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.................................(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 ........) via.....................................................................</w:t>
      </w:r>
    </w:p>
    <w:p w14:paraId="56440F6F" w14:textId="77777777" w:rsidR="001F7552" w:rsidRPr="00F50F5B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F50F5B">
        <w:rPr>
          <w:rFonts w:ascii="Arial" w:hAnsi="Arial" w:cs="Arial"/>
          <w:sz w:val="22"/>
          <w:szCs w:val="22"/>
          <w:lang w:val="en-US"/>
        </w:rPr>
        <w:t>tel. ..................................... fax ..............................</w:t>
      </w:r>
      <w:proofErr w:type="spellStart"/>
      <w:proofErr w:type="gramStart"/>
      <w:r w:rsidRPr="00F50F5B">
        <w:rPr>
          <w:rFonts w:ascii="Arial" w:hAnsi="Arial" w:cs="Arial"/>
          <w:sz w:val="22"/>
          <w:szCs w:val="22"/>
          <w:lang w:val="en-US"/>
        </w:rPr>
        <w:t>e.mail</w:t>
      </w:r>
      <w:proofErr w:type="spellEnd"/>
      <w:proofErr w:type="gramEnd"/>
      <w:r w:rsidRPr="00F50F5B">
        <w:rPr>
          <w:rFonts w:ascii="Arial" w:hAnsi="Arial" w:cs="Arial"/>
          <w:sz w:val="22"/>
          <w:szCs w:val="22"/>
          <w:lang w:val="en-US"/>
        </w:rPr>
        <w:t>: ......................................................</w:t>
      </w:r>
    </w:p>
    <w:p w14:paraId="0C110340" w14:textId="77777777" w:rsidR="001F7552" w:rsidRPr="00530836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30836">
        <w:rPr>
          <w:rFonts w:ascii="Arial" w:hAnsi="Arial" w:cs="Arial"/>
          <w:sz w:val="22"/>
          <w:szCs w:val="22"/>
          <w:lang w:val="en-US"/>
        </w:rPr>
        <w:t>sito</w:t>
      </w:r>
      <w:proofErr w:type="spellEnd"/>
      <w:r w:rsidRPr="00530836">
        <w:rPr>
          <w:rFonts w:ascii="Arial" w:hAnsi="Arial" w:cs="Arial"/>
          <w:sz w:val="22"/>
          <w:szCs w:val="22"/>
          <w:lang w:val="en-US"/>
        </w:rPr>
        <w:t xml:space="preserve"> web ...................................................................................................................................</w:t>
      </w:r>
    </w:p>
    <w:p w14:paraId="03B658BD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sito web dedicato all’iniziativa (se esistente)</w:t>
      </w:r>
    </w:p>
    <w:p w14:paraId="0576FDC4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0F1F709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9EDBE7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responsabile è iscritto alla Società Geologica Italiana         </w:t>
      </w:r>
      <w:r>
        <w:rPr>
          <w:rFonts w:ascii="Arial" w:hAnsi="Arial" w:cs="Arial"/>
          <w:sz w:val="22"/>
          <w:szCs w:val="22"/>
        </w:rPr>
        <w:sym w:font="Symbol" w:char="F091"/>
      </w:r>
      <w:r>
        <w:rPr>
          <w:rFonts w:ascii="Arial" w:hAnsi="Arial" w:cs="Arial"/>
          <w:sz w:val="22"/>
          <w:szCs w:val="22"/>
        </w:rPr>
        <w:t xml:space="preserve">   SI    </w:t>
      </w:r>
      <w:r>
        <w:rPr>
          <w:rFonts w:ascii="Arial" w:hAnsi="Arial" w:cs="Arial"/>
          <w:sz w:val="22"/>
          <w:szCs w:val="22"/>
        </w:rPr>
        <w:sym w:font="Symbol" w:char="F091"/>
      </w:r>
      <w:r>
        <w:rPr>
          <w:rFonts w:ascii="Arial" w:hAnsi="Arial" w:cs="Arial"/>
          <w:sz w:val="22"/>
          <w:szCs w:val="22"/>
        </w:rPr>
        <w:t xml:space="preserve">  NO</w:t>
      </w:r>
    </w:p>
    <w:p w14:paraId="7266F944" w14:textId="77777777" w:rsidR="001F7552" w:rsidRDefault="001F7552" w:rsidP="001F75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375A96D" w14:textId="77777777" w:rsidR="001F7552" w:rsidRDefault="001F7552" w:rsidP="001F75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F1A107" w14:textId="77777777" w:rsidR="001F7552" w:rsidRDefault="001F7552" w:rsidP="001F755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CHIEDE</w:t>
      </w:r>
    </w:p>
    <w:p w14:paraId="67BB48B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E12651" w14:textId="77777777" w:rsidR="001F7552" w:rsidRDefault="001F7552" w:rsidP="001F7552">
      <w:pPr>
        <w:pStyle w:val="Titolo2"/>
        <w:jc w:val="both"/>
        <w:rPr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sym w:font="Symbol" w:char="F091"/>
      </w:r>
      <w:r>
        <w:rPr>
          <w:b w:val="0"/>
          <w:bCs w:val="0"/>
          <w:sz w:val="22"/>
          <w:szCs w:val="22"/>
        </w:rPr>
        <w:t xml:space="preserve">  </w:t>
      </w:r>
      <w:r w:rsidRPr="00F50F5B">
        <w:rPr>
          <w:bCs w:val="0"/>
          <w:sz w:val="22"/>
          <w:szCs w:val="22"/>
        </w:rPr>
        <w:t>IL</w:t>
      </w:r>
      <w:r>
        <w:rPr>
          <w:sz w:val="22"/>
          <w:szCs w:val="22"/>
        </w:rPr>
        <w:t xml:space="preserve"> PATROCINIO NON ONEROSO DELLA SOCIETÁ GEOLOGICA ITALIANA</w:t>
      </w:r>
    </w:p>
    <w:p w14:paraId="5687ADBE" w14:textId="77777777" w:rsidR="001F7552" w:rsidRDefault="001F7552" w:rsidP="001F7552">
      <w:pPr>
        <w:ind w:right="-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1"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L’AUTORIZZAZIONE ALL’UTILIZZO DEL LOGO DELLA SOCIETÁ GEOLOGICA ITALIANA</w:t>
      </w:r>
    </w:p>
    <w:p w14:paraId="2E21345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E16058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realizzazione dell’iniziativa sotto descritta.</w:t>
      </w:r>
    </w:p>
    <w:p w14:paraId="4339E40A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EE25D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Titolo…………………………………………………………………………………………………</w:t>
      </w:r>
    </w:p>
    <w:p w14:paraId="312E19D2" w14:textId="77777777" w:rsidR="001F7552" w:rsidRDefault="001F7552" w:rsidP="001F7552">
      <w:pPr>
        <w:pStyle w:val="Titolo2"/>
        <w:jc w:val="both"/>
        <w:rPr>
          <w:rFonts w:cs="Times New Roman"/>
          <w:sz w:val="22"/>
          <w:szCs w:val="22"/>
        </w:rPr>
      </w:pPr>
    </w:p>
    <w:p w14:paraId="50A16508" w14:textId="77777777" w:rsidR="001F7552" w:rsidRDefault="001F7552" w:rsidP="001F7552">
      <w:pPr>
        <w:pStyle w:val="Titolo2"/>
        <w:jc w:val="both"/>
        <w:rPr>
          <w:sz w:val="22"/>
          <w:szCs w:val="22"/>
        </w:rPr>
      </w:pPr>
    </w:p>
    <w:p w14:paraId="5AADB248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9D4DD8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Descrizione sintetica, contenuti, scopi</w:t>
      </w:r>
    </w:p>
    <w:p w14:paraId="31C04192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7A0394F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8C3592E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40E62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– orari di svolgimento</w:t>
      </w:r>
    </w:p>
    <w:p w14:paraId="69C9E844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01E055D8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649EA7B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B52E34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Luogo</w:t>
      </w:r>
    </w:p>
    <w:p w14:paraId="3DBA503D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FA51BB6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C24F001" w14:textId="77777777" w:rsidR="001F7552" w:rsidRDefault="001F7552" w:rsidP="001F755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0183CDD" w14:textId="77777777" w:rsidR="001F7552" w:rsidRDefault="001F7552" w:rsidP="001F755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L’iniziativa:</w:t>
      </w:r>
    </w:p>
    <w:p w14:paraId="1CE3D6B5" w14:textId="77777777" w:rsidR="001F7552" w:rsidRDefault="001F7552" w:rsidP="001F7552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B92F97">
        <w:rPr>
          <w:rFonts w:ascii="Arial" w:hAnsi="Arial" w:cs="Arial"/>
          <w:sz w:val="22"/>
          <w:szCs w:val="22"/>
        </w:rPr>
        <w:t>è gratuita (ai partecipanti non viene richiest</w:t>
      </w:r>
      <w:r>
        <w:rPr>
          <w:rFonts w:ascii="Arial" w:hAnsi="Arial" w:cs="Arial"/>
          <w:sz w:val="22"/>
          <w:szCs w:val="22"/>
        </w:rPr>
        <w:t>a</w:t>
      </w:r>
      <w:r w:rsidRPr="00B92F97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alcun </w:t>
      </w:r>
      <w:r w:rsidRPr="00B92F97">
        <w:rPr>
          <w:rFonts w:ascii="Arial" w:hAnsi="Arial" w:cs="Arial"/>
          <w:sz w:val="22"/>
          <w:szCs w:val="22"/>
        </w:rPr>
        <w:t>quota</w:t>
      </w:r>
      <w:proofErr w:type="gramEnd"/>
      <w:r w:rsidRPr="00B92F97">
        <w:rPr>
          <w:rFonts w:ascii="Arial" w:hAnsi="Arial" w:cs="Arial"/>
          <w:sz w:val="22"/>
          <w:szCs w:val="22"/>
        </w:rPr>
        <w:t xml:space="preserve"> d’iscrizione</w:t>
      </w:r>
      <w:r>
        <w:rPr>
          <w:rFonts w:ascii="Arial" w:hAnsi="Arial" w:cs="Arial"/>
          <w:sz w:val="22"/>
          <w:szCs w:val="22"/>
        </w:rPr>
        <w:t xml:space="preserve">, </w:t>
      </w:r>
      <w:r w:rsidRPr="00B92F97">
        <w:rPr>
          <w:rFonts w:ascii="Arial" w:hAnsi="Arial" w:cs="Arial"/>
          <w:sz w:val="22"/>
          <w:szCs w:val="22"/>
        </w:rPr>
        <w:t>né il versamento d</w:t>
      </w:r>
      <w:r>
        <w:rPr>
          <w:rFonts w:ascii="Arial" w:hAnsi="Arial" w:cs="Arial"/>
          <w:sz w:val="22"/>
          <w:szCs w:val="22"/>
        </w:rPr>
        <w:t>i contributo di alcun tipo).</w:t>
      </w:r>
    </w:p>
    <w:p w14:paraId="6BB0B139" w14:textId="77777777" w:rsidR="001F7552" w:rsidRDefault="001F7552" w:rsidP="001F7552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è onerosa (ai partecipanti viene richiesta una quota di iscrizione)</w:t>
      </w:r>
    </w:p>
    <w:p w14:paraId="748BBEE1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26C296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dichiara che l’iniziativa è esente da scopi commerciali o fini di lucro.</w:t>
      </w:r>
    </w:p>
    <w:p w14:paraId="5A03D047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5A2130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 allegano alla presente:</w:t>
      </w:r>
    </w:p>
    <w:p w14:paraId="1FB80FC6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41D088" w14:textId="77777777" w:rsidR="001F7552" w:rsidRDefault="001F7552" w:rsidP="001F75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92F97">
        <w:rPr>
          <w:rFonts w:ascii="Arial" w:hAnsi="Arial" w:cs="Arial"/>
          <w:sz w:val="22"/>
          <w:szCs w:val="22"/>
        </w:rPr>
        <w:t xml:space="preserve">programma dettagliato dell’iniziativa </w:t>
      </w:r>
    </w:p>
    <w:p w14:paraId="3EE9D4B0" w14:textId="77777777" w:rsidR="001F7552" w:rsidRDefault="001F7552" w:rsidP="001F755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elenco del materiale promozionale che verrà prodotto </w:t>
      </w:r>
    </w:p>
    <w:p w14:paraId="2B913157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1EA26E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A4F4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ulteriori informazioni sull’iniziativa è possibile contattare quale </w:t>
      </w:r>
      <w:r>
        <w:rPr>
          <w:rFonts w:ascii="Arial" w:hAnsi="Arial" w:cs="Arial"/>
          <w:b/>
          <w:bCs/>
          <w:sz w:val="22"/>
          <w:szCs w:val="22"/>
        </w:rPr>
        <w:t>referente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CFE6E7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Prof./Dott./ la Prof.ssa/Dott.ssa………………………………, tel.......................................... </w:t>
      </w:r>
      <w:proofErr w:type="gramStart"/>
      <w:r>
        <w:rPr>
          <w:rFonts w:ascii="Arial" w:hAnsi="Arial" w:cs="Arial"/>
          <w:sz w:val="22"/>
          <w:szCs w:val="22"/>
        </w:rPr>
        <w:t>email</w:t>
      </w:r>
      <w:proofErr w:type="gramEnd"/>
      <w:r>
        <w:rPr>
          <w:rFonts w:ascii="Arial" w:hAnsi="Arial" w:cs="Arial"/>
          <w:sz w:val="22"/>
          <w:szCs w:val="22"/>
        </w:rPr>
        <w:t xml:space="preserve"> ...............................................</w:t>
      </w:r>
    </w:p>
    <w:p w14:paraId="19DA07C8" w14:textId="77777777" w:rsidR="001F7552" w:rsidRDefault="001F7552" w:rsidP="001F7552">
      <w:pPr>
        <w:pStyle w:val="Intestazione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6951A8" w14:textId="77777777" w:rsidR="001F7552" w:rsidRDefault="001F7552" w:rsidP="001F7552">
      <w:pPr>
        <w:pStyle w:val="Intestazione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6E773E" w14:textId="77777777" w:rsidR="001F7552" w:rsidRDefault="001F7552" w:rsidP="001F7552">
      <w:pPr>
        <w:pStyle w:val="Intestazione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E15DDD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firma</w:t>
      </w:r>
    </w:p>
    <w:p w14:paraId="6FDAC70A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12D015" w14:textId="77777777" w:rsidR="001F7552" w:rsidRDefault="001F7552" w:rsidP="001F75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C57C6F" w14:textId="77777777" w:rsidR="001F7552" w:rsidRDefault="001F7552" w:rsidP="001F7552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14:paraId="1E43A11E" w14:textId="77777777" w:rsidR="001F7552" w:rsidRDefault="001F7552" w:rsidP="001F7552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14:paraId="2388B9DE" w14:textId="77777777" w:rsidR="001F7552" w:rsidRDefault="001F7552" w:rsidP="001F7552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14:paraId="4F4F3571" w14:textId="77777777" w:rsidR="001F7552" w:rsidRDefault="001F7552" w:rsidP="001F7552">
      <w:pPr>
        <w:pStyle w:val="Corpodeltesto2"/>
        <w:jc w:val="both"/>
        <w:rPr>
          <w:rFonts w:ascii="Arial" w:hAnsi="Arial" w:cs="Arial"/>
          <w:sz w:val="22"/>
          <w:szCs w:val="22"/>
        </w:rPr>
      </w:pPr>
    </w:p>
    <w:p w14:paraId="2CC207F1" w14:textId="77777777" w:rsidR="001F7552" w:rsidRDefault="001F7552" w:rsidP="001F7552">
      <w:pPr>
        <w:pStyle w:val="Corpodeltesto2"/>
        <w:jc w:val="both"/>
        <w:rPr>
          <w:rFonts w:ascii="Arial" w:hAnsi="Arial" w:cs="Arial"/>
          <w:sz w:val="20"/>
          <w:szCs w:val="22"/>
        </w:rPr>
      </w:pPr>
    </w:p>
    <w:p w14:paraId="2AB784DD" w14:textId="77777777" w:rsidR="001F7552" w:rsidRPr="00EC5570" w:rsidRDefault="001F7552" w:rsidP="001F7552">
      <w:pPr>
        <w:pStyle w:val="Corpodeltesto2"/>
        <w:jc w:val="both"/>
        <w:rPr>
          <w:rFonts w:ascii="Arial" w:hAnsi="Arial" w:cs="Arial"/>
          <w:sz w:val="20"/>
          <w:szCs w:val="22"/>
        </w:rPr>
      </w:pPr>
      <w:r w:rsidRPr="00EC5570">
        <w:rPr>
          <w:rFonts w:ascii="Arial" w:hAnsi="Arial" w:cs="Arial"/>
          <w:sz w:val="20"/>
          <w:szCs w:val="22"/>
        </w:rPr>
        <w:t>Ai sensi del D. Lgs. 196 del 30 giugno 2003 e successive modificazioni i dati trasmessi verranno utilizzati esclusivamente ai fini del procedimento per il quale sono richiesti.</w:t>
      </w:r>
    </w:p>
    <w:p w14:paraId="1A39EEB2" w14:textId="77777777" w:rsidR="009C404D" w:rsidRPr="00BC1B2D" w:rsidRDefault="009C404D" w:rsidP="00BC1B2D">
      <w:pPr>
        <w:rPr>
          <w:rFonts w:asciiTheme="majorHAnsi" w:hAnsiTheme="majorHAnsi" w:cstheme="majorHAnsi"/>
        </w:rPr>
      </w:pPr>
    </w:p>
    <w:sectPr w:rsidR="009C404D" w:rsidRPr="00BC1B2D" w:rsidSect="00520FC1">
      <w:headerReference w:type="default" r:id="rId7"/>
      <w:footerReference w:type="default" r:id="rId8"/>
      <w:pgSz w:w="11900" w:h="16840"/>
      <w:pgMar w:top="2552" w:right="1134" w:bottom="1134" w:left="1134" w:header="5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F5CE" w14:textId="77777777" w:rsidR="0028378A" w:rsidRDefault="0028378A" w:rsidP="00C6181D">
      <w:r>
        <w:separator/>
      </w:r>
    </w:p>
  </w:endnote>
  <w:endnote w:type="continuationSeparator" w:id="0">
    <w:p w14:paraId="0E194BA2" w14:textId="77777777" w:rsidR="0028378A" w:rsidRDefault="0028378A" w:rsidP="00C6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7F33" w14:textId="77777777" w:rsidR="00E96025" w:rsidRPr="00256745" w:rsidRDefault="00E96025" w:rsidP="00E96025">
    <w:pPr>
      <w:pStyle w:val="Pidipagina"/>
      <w:spacing w:line="360" w:lineRule="auto"/>
      <w:jc w:val="center"/>
      <w:rPr>
        <w:rFonts w:ascii="Arial" w:hAnsi="Arial" w:cs="Arial"/>
        <w:b/>
        <w:color w:val="0A4D63"/>
        <w:sz w:val="16"/>
        <w:szCs w:val="16"/>
      </w:rPr>
    </w:pPr>
    <w:r w:rsidRPr="00256745">
      <w:rPr>
        <w:rFonts w:ascii="Arial" w:hAnsi="Arial" w:cs="Arial"/>
        <w:b/>
        <w:color w:val="0A4D63"/>
        <w:sz w:val="16"/>
        <w:szCs w:val="16"/>
      </w:rPr>
      <w:t xml:space="preserve">SEDE c/o Dipartimento di Scienze della Terra – </w:t>
    </w:r>
    <w:r w:rsidR="000E7F42" w:rsidRPr="00256745">
      <w:rPr>
        <w:rFonts w:ascii="Arial" w:hAnsi="Arial" w:cs="Arial"/>
        <w:b/>
        <w:color w:val="0A4D63"/>
        <w:sz w:val="16"/>
        <w:szCs w:val="16"/>
      </w:rPr>
      <w:t>Sapienza Università di Roma</w:t>
    </w:r>
    <w:r w:rsidRPr="00256745">
      <w:rPr>
        <w:rFonts w:ascii="Arial" w:hAnsi="Arial" w:cs="Arial"/>
        <w:b/>
        <w:color w:val="0A4D63"/>
        <w:sz w:val="16"/>
        <w:szCs w:val="16"/>
      </w:rPr>
      <w:t xml:space="preserve"> - </w:t>
    </w:r>
    <w:r w:rsidR="000E7F42" w:rsidRPr="00256745">
      <w:rPr>
        <w:rFonts w:ascii="Arial" w:hAnsi="Arial" w:cs="Arial"/>
        <w:b/>
        <w:color w:val="0A4D63"/>
        <w:sz w:val="16"/>
        <w:szCs w:val="16"/>
      </w:rPr>
      <w:t>P</w:t>
    </w:r>
    <w:r w:rsidRPr="00256745">
      <w:rPr>
        <w:rFonts w:ascii="Arial" w:hAnsi="Arial" w:cs="Arial"/>
        <w:b/>
        <w:color w:val="0A4D63"/>
        <w:sz w:val="16"/>
        <w:szCs w:val="16"/>
      </w:rPr>
      <w:t>iazzale Aldo Moro, 5 – 00185 ROMA</w:t>
    </w:r>
  </w:p>
  <w:p w14:paraId="0786863F" w14:textId="77777777" w:rsidR="00E96025" w:rsidRPr="00256745" w:rsidRDefault="00E96025" w:rsidP="00E96025">
    <w:pPr>
      <w:pStyle w:val="Pidipagina"/>
      <w:spacing w:line="360" w:lineRule="auto"/>
      <w:jc w:val="center"/>
      <w:rPr>
        <w:rFonts w:ascii="Arial" w:hAnsi="Arial" w:cs="Arial"/>
        <w:b/>
        <w:color w:val="0A4D63"/>
        <w:sz w:val="16"/>
        <w:szCs w:val="16"/>
      </w:rPr>
    </w:pPr>
    <w:r w:rsidRPr="00256745">
      <w:rPr>
        <w:rFonts w:ascii="Arial" w:hAnsi="Arial" w:cs="Arial"/>
        <w:b/>
        <w:color w:val="0A4D63"/>
        <w:sz w:val="16"/>
        <w:szCs w:val="16"/>
      </w:rPr>
      <w:t>TEL.</w:t>
    </w:r>
    <w:r w:rsidR="0006202B" w:rsidRPr="00256745">
      <w:rPr>
        <w:rFonts w:ascii="Arial" w:hAnsi="Arial" w:cs="Arial"/>
        <w:b/>
        <w:color w:val="0A4D63"/>
        <w:sz w:val="16"/>
        <w:szCs w:val="16"/>
      </w:rPr>
      <w:t xml:space="preserve"> +39 06 83939366 </w:t>
    </w:r>
    <w:r w:rsidRPr="00256745">
      <w:rPr>
        <w:rFonts w:ascii="Arial" w:hAnsi="Arial" w:cs="Arial"/>
        <w:b/>
        <w:color w:val="0A4D63"/>
        <w:sz w:val="16"/>
        <w:szCs w:val="16"/>
      </w:rPr>
      <w:t>–</w:t>
    </w:r>
    <w:r w:rsidR="0006202B" w:rsidRPr="00256745">
      <w:rPr>
        <w:rFonts w:ascii="Arial" w:hAnsi="Arial" w:cs="Arial"/>
        <w:b/>
        <w:color w:val="0A4D63"/>
        <w:sz w:val="16"/>
        <w:szCs w:val="16"/>
      </w:rPr>
      <w:t xml:space="preserve"> </w:t>
    </w:r>
    <w:r w:rsidRPr="00256745">
      <w:rPr>
        <w:rFonts w:ascii="Arial" w:hAnsi="Arial" w:cs="Arial"/>
        <w:b/>
        <w:color w:val="0A4D63"/>
        <w:sz w:val="16"/>
        <w:szCs w:val="16"/>
      </w:rPr>
      <w:t xml:space="preserve">POSTA ELETTRONICA </w:t>
    </w:r>
    <w:hyperlink r:id="rId1" w:history="1">
      <w:r w:rsidRPr="00256745">
        <w:rPr>
          <w:rStyle w:val="Collegamentoipertestuale"/>
          <w:rFonts w:ascii="Arial" w:hAnsi="Arial" w:cs="Arial"/>
          <w:b/>
          <w:color w:val="0A4D63"/>
          <w:sz w:val="16"/>
          <w:szCs w:val="16"/>
        </w:rPr>
        <w:t>info@socgeol.it</w:t>
      </w:r>
    </w:hyperlink>
    <w:r w:rsidRPr="00256745">
      <w:rPr>
        <w:rFonts w:ascii="Arial" w:hAnsi="Arial" w:cs="Arial"/>
        <w:b/>
        <w:color w:val="0A4D63"/>
        <w:sz w:val="16"/>
        <w:szCs w:val="16"/>
      </w:rPr>
      <w:t xml:space="preserve"> – </w:t>
    </w:r>
    <w:r w:rsidR="000E7F42" w:rsidRPr="00256745">
      <w:rPr>
        <w:rFonts w:ascii="Arial" w:hAnsi="Arial" w:cs="Arial"/>
        <w:b/>
        <w:color w:val="0A4D63"/>
        <w:sz w:val="16"/>
        <w:szCs w:val="16"/>
      </w:rPr>
      <w:t xml:space="preserve">PEC </w:t>
    </w:r>
    <w:hyperlink r:id="rId2" w:history="1">
      <w:r w:rsidR="000E7F42" w:rsidRPr="00256745">
        <w:rPr>
          <w:rStyle w:val="Collegamentoipertestuale"/>
          <w:rFonts w:ascii="Arial" w:hAnsi="Arial" w:cs="Arial"/>
          <w:b/>
          <w:color w:val="0A4D63"/>
          <w:sz w:val="16"/>
          <w:szCs w:val="16"/>
        </w:rPr>
        <w:t>info@pec.socgeol.it</w:t>
      </w:r>
    </w:hyperlink>
    <w:r w:rsidR="000E7F42" w:rsidRPr="00256745">
      <w:rPr>
        <w:rFonts w:ascii="Arial" w:hAnsi="Arial" w:cs="Arial"/>
        <w:b/>
        <w:color w:val="0A4D63"/>
        <w:sz w:val="16"/>
        <w:szCs w:val="16"/>
      </w:rPr>
      <w:t xml:space="preserve"> – </w:t>
    </w:r>
    <w:r w:rsidRPr="00256745">
      <w:rPr>
        <w:rFonts w:ascii="Arial" w:hAnsi="Arial" w:cs="Arial"/>
        <w:b/>
        <w:color w:val="0A4D63"/>
        <w:sz w:val="16"/>
        <w:szCs w:val="16"/>
      </w:rPr>
      <w:t xml:space="preserve">Pagina web </w:t>
    </w:r>
    <w:hyperlink r:id="rId3" w:history="1">
      <w:r w:rsidR="0006202B" w:rsidRPr="00256745">
        <w:rPr>
          <w:rStyle w:val="Collegamentoipertestuale"/>
          <w:rFonts w:ascii="Arial" w:hAnsi="Arial" w:cs="Arial"/>
          <w:b/>
          <w:color w:val="0A4D63"/>
          <w:sz w:val="16"/>
          <w:szCs w:val="16"/>
        </w:rPr>
        <w:t>www.socgeol.it</w:t>
      </w:r>
    </w:hyperlink>
  </w:p>
  <w:p w14:paraId="4ED8D3A3" w14:textId="77777777" w:rsidR="00CB4A56" w:rsidRPr="00256745" w:rsidRDefault="00E96025" w:rsidP="00E96025">
    <w:pPr>
      <w:pStyle w:val="Pidipagina"/>
      <w:spacing w:line="360" w:lineRule="auto"/>
      <w:jc w:val="center"/>
      <w:rPr>
        <w:rFonts w:ascii="Arial" w:hAnsi="Arial" w:cs="Arial"/>
        <w:b/>
        <w:color w:val="0A4D63"/>
        <w:sz w:val="16"/>
        <w:szCs w:val="16"/>
      </w:rPr>
    </w:pPr>
    <w:r w:rsidRPr="00256745">
      <w:rPr>
        <w:rFonts w:ascii="Arial" w:hAnsi="Arial" w:cs="Arial"/>
        <w:b/>
        <w:color w:val="0A4D63"/>
        <w:sz w:val="16"/>
        <w:szCs w:val="16"/>
      </w:rPr>
      <w:t>COD. FISC. N. 80258790585 – CONTO CORRENTE POSTALE N. 350009</w:t>
    </w:r>
    <w:r w:rsidR="00CB4A56" w:rsidRPr="00256745">
      <w:rPr>
        <w:rFonts w:ascii="Arial" w:hAnsi="Arial" w:cs="Arial"/>
        <w:color w:val="0A4D6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1F2D" w14:textId="77777777" w:rsidR="0028378A" w:rsidRDefault="0028378A" w:rsidP="00C6181D">
      <w:r>
        <w:separator/>
      </w:r>
    </w:p>
  </w:footnote>
  <w:footnote w:type="continuationSeparator" w:id="0">
    <w:p w14:paraId="28545C41" w14:textId="77777777" w:rsidR="0028378A" w:rsidRDefault="0028378A" w:rsidP="00C6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AAA1" w14:textId="77777777" w:rsidR="00CB4A56" w:rsidRDefault="00520FC1" w:rsidP="00520FC1">
    <w:pPr>
      <w:pStyle w:val="Intestazione"/>
    </w:pPr>
    <w:r w:rsidRPr="00520FC1">
      <w:rPr>
        <w:noProof/>
        <w:color w:val="0A4D63"/>
      </w:rPr>
      <w:drawing>
        <wp:inline distT="0" distB="0" distL="0" distR="0" wp14:anchorId="3B7A5304" wp14:editId="5ECF84A3">
          <wp:extent cx="3542899" cy="859155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/>
                  <a:srcRect l="8143" t="34447" b="34029"/>
                  <a:stretch/>
                </pic:blipFill>
                <pic:spPr bwMode="auto">
                  <a:xfrm>
                    <a:off x="0" y="0"/>
                    <a:ext cx="3677746" cy="89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707"/>
    <w:multiLevelType w:val="multilevel"/>
    <w:tmpl w:val="CE1A3AF6"/>
    <w:styleLink w:val="List0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" w15:restartNumberingAfterBreak="0">
    <w:nsid w:val="1F9D0E61"/>
    <w:multiLevelType w:val="hybridMultilevel"/>
    <w:tmpl w:val="5D6433BE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52"/>
    <w:multiLevelType w:val="hybridMultilevel"/>
    <w:tmpl w:val="8A068958"/>
    <w:lvl w:ilvl="0" w:tplc="D7BA99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DC5C09"/>
    <w:multiLevelType w:val="multilevel"/>
    <w:tmpl w:val="4F3283BC"/>
    <w:styleLink w:val="List1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4" w15:restartNumberingAfterBreak="0">
    <w:nsid w:val="35B35518"/>
    <w:multiLevelType w:val="hybridMultilevel"/>
    <w:tmpl w:val="114CCEA0"/>
    <w:lvl w:ilvl="0" w:tplc="C2140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3218E"/>
    <w:multiLevelType w:val="hybridMultilevel"/>
    <w:tmpl w:val="B2B207F0"/>
    <w:lvl w:ilvl="0" w:tplc="806E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FB56CE"/>
    <w:multiLevelType w:val="multilevel"/>
    <w:tmpl w:val="AF9A349E"/>
    <w:styleLink w:val="Elenco21"/>
    <w:lvl w:ilvl="0">
      <w:start w:val="1"/>
      <w:numFmt w:val="lowerLetter"/>
      <w:lvlText w:val="%1)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7" w15:restartNumberingAfterBreak="0">
    <w:nsid w:val="70A40C1B"/>
    <w:multiLevelType w:val="hybridMultilevel"/>
    <w:tmpl w:val="F42E23EE"/>
    <w:lvl w:ilvl="0" w:tplc="D1DC7A7A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8" w15:restartNumberingAfterBreak="0">
    <w:nsid w:val="7A8C1375"/>
    <w:multiLevelType w:val="hybridMultilevel"/>
    <w:tmpl w:val="F86E5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509357">
    <w:abstractNumId w:val="1"/>
  </w:num>
  <w:num w:numId="2" w16cid:durableId="2132090206">
    <w:abstractNumId w:val="7"/>
  </w:num>
  <w:num w:numId="3" w16cid:durableId="1930966587">
    <w:abstractNumId w:val="0"/>
    <w:lvlOverride w:ilvl="0">
      <w:lvl w:ilvl="0">
        <w:start w:val="1"/>
        <w:numFmt w:val="lowerLetter"/>
        <w:lvlText w:val="%1)"/>
        <w:lvlJc w:val="left"/>
        <w:rPr>
          <w:rFonts w:ascii="Calibri" w:eastAsia="Arial" w:hAnsi="Calibri" w:cs="Arial" w:hint="default"/>
          <w:color w:val="000000"/>
          <w:position w:val="0"/>
        </w:rPr>
      </w:lvl>
    </w:lvlOverride>
  </w:num>
  <w:num w:numId="4" w16cid:durableId="540823014">
    <w:abstractNumId w:val="3"/>
    <w:lvlOverride w:ilvl="0">
      <w:lvl w:ilvl="0">
        <w:start w:val="1"/>
        <w:numFmt w:val="lowerLetter"/>
        <w:lvlText w:val="%1)"/>
        <w:lvlJc w:val="left"/>
        <w:rPr>
          <w:rFonts w:ascii="Calibri" w:eastAsia="Arial" w:hAnsi="Calibri" w:cs="Arial" w:hint="default"/>
          <w:color w:val="000000"/>
          <w:position w:val="0"/>
        </w:rPr>
      </w:lvl>
    </w:lvlOverride>
  </w:num>
  <w:num w:numId="5" w16cid:durableId="879321922">
    <w:abstractNumId w:val="6"/>
  </w:num>
  <w:num w:numId="6" w16cid:durableId="138621034">
    <w:abstractNumId w:val="8"/>
  </w:num>
  <w:num w:numId="7" w16cid:durableId="1239092649">
    <w:abstractNumId w:val="5"/>
  </w:num>
  <w:num w:numId="8" w16cid:durableId="1176001526">
    <w:abstractNumId w:val="0"/>
  </w:num>
  <w:num w:numId="9" w16cid:durableId="729767604">
    <w:abstractNumId w:val="3"/>
  </w:num>
  <w:num w:numId="10" w16cid:durableId="1620379563">
    <w:abstractNumId w:val="6"/>
  </w:num>
  <w:num w:numId="11" w16cid:durableId="1812939054">
    <w:abstractNumId w:val="2"/>
  </w:num>
  <w:num w:numId="12" w16cid:durableId="67680844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52"/>
    <w:rsid w:val="00005C3D"/>
    <w:rsid w:val="0006202B"/>
    <w:rsid w:val="00076010"/>
    <w:rsid w:val="00080A23"/>
    <w:rsid w:val="000938C4"/>
    <w:rsid w:val="000D67D0"/>
    <w:rsid w:val="000E7F42"/>
    <w:rsid w:val="000F031A"/>
    <w:rsid w:val="0010197A"/>
    <w:rsid w:val="00112F8C"/>
    <w:rsid w:val="001215FA"/>
    <w:rsid w:val="001F634E"/>
    <w:rsid w:val="001F7552"/>
    <w:rsid w:val="00256745"/>
    <w:rsid w:val="0028378A"/>
    <w:rsid w:val="00293FC9"/>
    <w:rsid w:val="002A5642"/>
    <w:rsid w:val="00301D89"/>
    <w:rsid w:val="003B7857"/>
    <w:rsid w:val="00454347"/>
    <w:rsid w:val="00475A9D"/>
    <w:rsid w:val="00496675"/>
    <w:rsid w:val="004A4577"/>
    <w:rsid w:val="00520FC1"/>
    <w:rsid w:val="00706EB3"/>
    <w:rsid w:val="00797271"/>
    <w:rsid w:val="007E63DA"/>
    <w:rsid w:val="008715EA"/>
    <w:rsid w:val="0088026E"/>
    <w:rsid w:val="008B273D"/>
    <w:rsid w:val="008F3033"/>
    <w:rsid w:val="0090279B"/>
    <w:rsid w:val="009C404D"/>
    <w:rsid w:val="009F6512"/>
    <w:rsid w:val="00A40FDC"/>
    <w:rsid w:val="00A9628A"/>
    <w:rsid w:val="00AE6CE8"/>
    <w:rsid w:val="00B05BF4"/>
    <w:rsid w:val="00B9548F"/>
    <w:rsid w:val="00BB148B"/>
    <w:rsid w:val="00BC1B2D"/>
    <w:rsid w:val="00BE6C56"/>
    <w:rsid w:val="00C6181D"/>
    <w:rsid w:val="00C82472"/>
    <w:rsid w:val="00C87AE7"/>
    <w:rsid w:val="00CB4A56"/>
    <w:rsid w:val="00D32E4B"/>
    <w:rsid w:val="00D73D3E"/>
    <w:rsid w:val="00DA7176"/>
    <w:rsid w:val="00DC03B8"/>
    <w:rsid w:val="00DD2337"/>
    <w:rsid w:val="00DE62BB"/>
    <w:rsid w:val="00E96025"/>
    <w:rsid w:val="00F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35865C"/>
  <w14:defaultImageDpi w14:val="300"/>
  <w15:docId w15:val="{7CD865C2-D1CE-2845-BE04-0B0B7FE3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7552"/>
    <w:rPr>
      <w:rFonts w:ascii="Tahoma" w:eastAsia="Times New Roman" w:hAnsi="Tahoma" w:cs="Tahom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7552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7552"/>
    <w:pPr>
      <w:keepNext/>
      <w:outlineLvl w:val="1"/>
    </w:pPr>
    <w:rPr>
      <w:rFonts w:ascii="Arial" w:eastAsia="Arial Unicode MS" w:hAnsi="Arial" w:cs="Arial"/>
      <w:b/>
      <w:bCs/>
      <w:sz w:val="24"/>
      <w:szCs w:val="24"/>
    </w:rPr>
  </w:style>
  <w:style w:type="paragraph" w:styleId="Titolo3">
    <w:name w:val="heading 3"/>
    <w:aliases w:val="3m"/>
    <w:basedOn w:val="Normale"/>
    <w:next w:val="Normale"/>
    <w:link w:val="Titolo3Carattere"/>
    <w:qFormat/>
    <w:rsid w:val="0090279B"/>
    <w:pPr>
      <w:keepNext/>
      <w:spacing w:line="400" w:lineRule="atLeast"/>
      <w:ind w:right="-57" w:hanging="851"/>
      <w:jc w:val="center"/>
      <w:outlineLvl w:val="2"/>
    </w:pPr>
    <w:rPr>
      <w:rFonts w:ascii="Book Antiqua" w:hAnsi="Book Antiqua" w:cs="Times New Roman"/>
      <w:b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90279B"/>
    <w:pPr>
      <w:keepNext/>
      <w:spacing w:line="560" w:lineRule="atLeast"/>
      <w:ind w:left="1418" w:right="567" w:hanging="851"/>
      <w:jc w:val="center"/>
      <w:outlineLvl w:val="4"/>
    </w:pPr>
    <w:rPr>
      <w:rFonts w:ascii="Courier New" w:hAnsi="Courier New" w:cs="Times New Roman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81D"/>
  </w:style>
  <w:style w:type="paragraph" w:styleId="Pidipagina">
    <w:name w:val="footer"/>
    <w:basedOn w:val="Normale"/>
    <w:link w:val="PidipaginaCarattere"/>
    <w:unhideWhenUsed/>
    <w:rsid w:val="00C61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8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8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81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0197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197A"/>
    <w:rPr>
      <w:color w:val="800080" w:themeColor="followedHyperlink"/>
      <w:u w:val="single"/>
    </w:rPr>
  </w:style>
  <w:style w:type="character" w:customStyle="1" w:styleId="Titolo3Carattere">
    <w:name w:val="Titolo 3 Carattere"/>
    <w:aliases w:val="3m Carattere"/>
    <w:basedOn w:val="Carpredefinitoparagrafo"/>
    <w:link w:val="Titolo3"/>
    <w:rsid w:val="0090279B"/>
    <w:rPr>
      <w:rFonts w:ascii="Book Antiqua" w:eastAsia="Times New Roman" w:hAnsi="Book Antiqua" w:cs="Times New Roman"/>
      <w:b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90279B"/>
    <w:rPr>
      <w:rFonts w:ascii="Courier New" w:eastAsia="Times New Roman" w:hAnsi="Courier New" w:cs="Times New Roman"/>
      <w:b/>
      <w:szCs w:val="20"/>
      <w:u w:val="single"/>
    </w:rPr>
  </w:style>
  <w:style w:type="paragraph" w:styleId="Titolo">
    <w:name w:val="Title"/>
    <w:basedOn w:val="Normale"/>
    <w:link w:val="TitoloCarattere"/>
    <w:qFormat/>
    <w:rsid w:val="0090279B"/>
    <w:pPr>
      <w:spacing w:line="360" w:lineRule="atLeast"/>
      <w:ind w:left="-851" w:right="-57"/>
      <w:jc w:val="center"/>
    </w:pPr>
    <w:rPr>
      <w:rFonts w:ascii="Book Antiqua" w:hAnsi="Book Antiqua" w:cs="Times New Roman"/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90279B"/>
    <w:rPr>
      <w:rFonts w:ascii="Book Antiqua" w:eastAsia="Times New Roman" w:hAnsi="Book Antiqua" w:cs="Times New Roman"/>
      <w:b/>
      <w:szCs w:val="20"/>
      <w:u w:val="single"/>
    </w:rPr>
  </w:style>
  <w:style w:type="paragraph" w:styleId="Rientrocorpodeltesto2">
    <w:name w:val="Body Text Indent 2"/>
    <w:basedOn w:val="Normale"/>
    <w:link w:val="Rientrocorpodeltesto2Carattere"/>
    <w:rsid w:val="0090279B"/>
    <w:pPr>
      <w:spacing w:line="360" w:lineRule="atLeast"/>
      <w:ind w:firstLine="705"/>
      <w:jc w:val="both"/>
    </w:pPr>
    <w:rPr>
      <w:rFonts w:ascii="Courier New" w:hAnsi="Courier New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0279B"/>
    <w:rPr>
      <w:rFonts w:ascii="Courier New" w:eastAsia="Times New Roman" w:hAnsi="Courier New" w:cs="Times New Roman"/>
      <w:szCs w:val="20"/>
    </w:rPr>
  </w:style>
  <w:style w:type="paragraph" w:styleId="Corpodeltesto3">
    <w:name w:val="Body Text 3"/>
    <w:basedOn w:val="Normale"/>
    <w:link w:val="Corpodeltesto3Carattere"/>
    <w:rsid w:val="0090279B"/>
    <w:pPr>
      <w:spacing w:line="520" w:lineRule="atLeast"/>
      <w:ind w:right="-57"/>
      <w:jc w:val="both"/>
    </w:pPr>
    <w:rPr>
      <w:rFonts w:ascii="Book Antiqua" w:hAnsi="Book Antiqua" w:cs="Times New Roman"/>
      <w:b/>
    </w:rPr>
  </w:style>
  <w:style w:type="character" w:customStyle="1" w:styleId="Corpodeltesto3Carattere">
    <w:name w:val="Corpo del testo 3 Carattere"/>
    <w:basedOn w:val="Carpredefinitoparagrafo"/>
    <w:link w:val="Corpodeltesto3"/>
    <w:rsid w:val="0090279B"/>
    <w:rPr>
      <w:rFonts w:ascii="Book Antiqua" w:eastAsia="Times New Roman" w:hAnsi="Book Antiqua" w:cs="Times New Roman"/>
      <w:b/>
      <w:szCs w:val="20"/>
    </w:rPr>
  </w:style>
  <w:style w:type="numbering" w:customStyle="1" w:styleId="List0">
    <w:name w:val="List 0"/>
    <w:basedOn w:val="Nessunelenco"/>
    <w:rsid w:val="0090279B"/>
    <w:pPr>
      <w:numPr>
        <w:numId w:val="8"/>
      </w:numPr>
    </w:pPr>
  </w:style>
  <w:style w:type="paragraph" w:customStyle="1" w:styleId="par3">
    <w:name w:val="par3"/>
    <w:rsid w:val="0090279B"/>
    <w:pPr>
      <w:pBdr>
        <w:top w:val="nil"/>
        <w:left w:val="nil"/>
        <w:bottom w:val="nil"/>
        <w:right w:val="nil"/>
        <w:between w:val="nil"/>
        <w:bar w:val="nil"/>
      </w:pBdr>
      <w:ind w:left="2126" w:hanging="1134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numbering" w:customStyle="1" w:styleId="List1">
    <w:name w:val="List 1"/>
    <w:basedOn w:val="Nessunelenco"/>
    <w:rsid w:val="0090279B"/>
    <w:pPr>
      <w:numPr>
        <w:numId w:val="9"/>
      </w:numPr>
    </w:pPr>
  </w:style>
  <w:style w:type="numbering" w:customStyle="1" w:styleId="Elenco21">
    <w:name w:val="Elenco 21"/>
    <w:basedOn w:val="Nessunelenco"/>
    <w:rsid w:val="0090279B"/>
    <w:pPr>
      <w:numPr>
        <w:numId w:val="5"/>
      </w:numPr>
    </w:pPr>
  </w:style>
  <w:style w:type="paragraph" w:customStyle="1" w:styleId="Paragrafoelenco2">
    <w:name w:val="Paragrafo elenco2"/>
    <w:rsid w:val="0090279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301D8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B27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273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27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27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273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F4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F7552"/>
    <w:rPr>
      <w:rFonts w:ascii="Arial" w:eastAsia="Times New Roman" w:hAnsi="Arial" w:cs="Arial"/>
      <w:b/>
      <w:bCs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F7552"/>
    <w:rPr>
      <w:rFonts w:ascii="Arial" w:eastAsia="Arial Unicode MS" w:hAnsi="Arial" w:cs="Arial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1F7552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75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cgeol.it" TargetMode="External"/><Relationship Id="rId2" Type="http://schemas.openxmlformats.org/officeDocument/2006/relationships/hyperlink" Target="mailto:info@pec.socgeol.it" TargetMode="External"/><Relationship Id="rId1" Type="http://schemas.openxmlformats.org/officeDocument/2006/relationships/hyperlink" Target="mailto:info@socgeo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ssandro/Library/Group%20Containers/UBF8T346G9.Office/User%20Content.localized/Templates.localized/Carta_Intestata_SGI_2022-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Carta_Intestata_SGI_2022-new.dotx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Fabio Massimo Petti</cp:lastModifiedBy>
  <cp:revision>1</cp:revision>
  <cp:lastPrinted>2019-05-09T05:34:00Z</cp:lastPrinted>
  <dcterms:created xsi:type="dcterms:W3CDTF">2023-03-15T07:22:00Z</dcterms:created>
  <dcterms:modified xsi:type="dcterms:W3CDTF">2023-03-15T07:24:00Z</dcterms:modified>
</cp:coreProperties>
</file>